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D3" w:rsidRDefault="0058115F">
      <w:pPr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36"/>
          <w:szCs w:val="36"/>
        </w:rPr>
        <w:t>修平科技大學鼓勵教師報考證（執）照報名費補助申請表</w:t>
      </w: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5113"/>
      </w:tblGrid>
      <w:tr w:rsidR="00C66FD3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D3" w:rsidRDefault="0058115F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color w:val="0000FF"/>
              </w:rPr>
              <w:t>考  證  報  名  費  收  據  浮  貼  處</w:t>
            </w:r>
          </w:p>
        </w:tc>
      </w:tr>
      <w:tr w:rsidR="00C66FD3">
        <w:tblPrEx>
          <w:tblCellMar>
            <w:top w:w="0" w:type="dxa"/>
            <w:bottom w:w="0" w:type="dxa"/>
          </w:tblCellMar>
        </w:tblPrEx>
        <w:trPr>
          <w:cantSplit/>
          <w:trHeight w:val="6160"/>
        </w:trPr>
        <w:tc>
          <w:tcPr>
            <w:tcW w:w="9781" w:type="dxa"/>
            <w:gridSpan w:val="2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D3" w:rsidRDefault="00C66FD3">
            <w:pPr>
              <w:snapToGrid w:val="0"/>
              <w:jc w:val="center"/>
              <w:rPr>
                <w:rFonts w:eastAsia="標楷體"/>
              </w:rPr>
            </w:pPr>
          </w:p>
          <w:p w:rsidR="00C66FD3" w:rsidRDefault="00C66FD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66FD3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D3" w:rsidRDefault="0058115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申請人簽章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D3" w:rsidRDefault="0058115F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color w:val="0000FF"/>
              </w:rPr>
              <w:t>檢附資料及證明</w:t>
            </w:r>
          </w:p>
        </w:tc>
      </w:tr>
      <w:tr w:rsidR="00C66FD3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D3" w:rsidRDefault="00C66FD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D3" w:rsidRDefault="0058115F">
            <w:pPr>
              <w:pStyle w:val="Web"/>
              <w:tabs>
                <w:tab w:val="left" w:pos="318"/>
              </w:tabs>
              <w:snapToGrid w:val="0"/>
              <w:spacing w:before="0" w:after="0" w:line="0" w:lineRule="atLeast"/>
              <w:ind w:left="1"/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</w:t>
            </w:r>
            <w:r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報考申請表</w:t>
            </w:r>
            <w:r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含報名簡章及系所發展特色一級或二級核心證照表</w:t>
            </w:r>
            <w:r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)</w:t>
            </w:r>
          </w:p>
          <w:p w:rsidR="00C66FD3" w:rsidRDefault="0058115F">
            <w:pPr>
              <w:pStyle w:val="Web"/>
              <w:tabs>
                <w:tab w:val="left" w:pos="318"/>
              </w:tabs>
              <w:snapToGrid w:val="0"/>
              <w:spacing w:before="0" w:after="0" w:line="0" w:lineRule="atLeast"/>
              <w:ind w:left="1"/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</w:t>
            </w:r>
            <w:r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考證報名費收據正本</w:t>
            </w:r>
          </w:p>
        </w:tc>
      </w:tr>
      <w:tr w:rsidR="00C66FD3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D3" w:rsidRDefault="0058115F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57" w:hanging="357"/>
              <w:jc w:val="both"/>
            </w:pPr>
            <w:r>
              <w:rPr>
                <w:rFonts w:eastAsia="標楷體"/>
                <w:sz w:val="20"/>
                <w:szCs w:val="20"/>
              </w:rPr>
              <w:t>申請人請填具申請表及</w:t>
            </w:r>
            <w:r>
              <w:rPr>
                <w:rFonts w:eastAsia="標楷體"/>
                <w:b/>
                <w:sz w:val="20"/>
                <w:szCs w:val="20"/>
              </w:rPr>
              <w:t>檢附完整佐證資料各</w:t>
            </w:r>
            <w:r>
              <w:rPr>
                <w:rFonts w:eastAsia="標楷體"/>
                <w:b/>
                <w:sz w:val="20"/>
                <w:szCs w:val="20"/>
              </w:rPr>
              <w:t>1</w:t>
            </w:r>
            <w:r>
              <w:rPr>
                <w:rFonts w:eastAsia="標楷體"/>
                <w:b/>
                <w:sz w:val="20"/>
                <w:szCs w:val="20"/>
              </w:rPr>
              <w:t>份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C66FD3" w:rsidRDefault="0058115F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57" w:hanging="357"/>
              <w:jc w:val="both"/>
            </w:pPr>
            <w:r>
              <w:rPr>
                <w:rFonts w:eastAsia="標楷體"/>
                <w:sz w:val="20"/>
                <w:szCs w:val="20"/>
                <w:shd w:val="clear" w:color="auto" w:fill="FFFF00"/>
              </w:rPr>
              <w:t>請詳填申請表，並於報考結束</w:t>
            </w:r>
            <w:r>
              <w:rPr>
                <w:rFonts w:eastAsia="標楷體"/>
                <w:sz w:val="20"/>
                <w:szCs w:val="20"/>
                <w:shd w:val="clear" w:color="auto" w:fill="FFFF00"/>
              </w:rPr>
              <w:t>2</w:t>
            </w:r>
            <w:r>
              <w:rPr>
                <w:rFonts w:eastAsia="標楷體"/>
                <w:sz w:val="20"/>
                <w:szCs w:val="20"/>
                <w:shd w:val="clear" w:color="auto" w:fill="FFFF00"/>
              </w:rPr>
              <w:t>個禮拜內檢附單據送至研究發展處彙整，如填寫不全、所附證明文件缺件或不易辨識、或所附證明文件不足以證明符合申請資格，本處逕予撤銷申請案，恕不通知補件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C66FD3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D3" w:rsidRDefault="0058115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研發審議委員會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D3" w:rsidRDefault="0058115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研究發展處</w:t>
            </w:r>
          </w:p>
        </w:tc>
      </w:tr>
      <w:tr w:rsidR="00C66FD3">
        <w:tblPrEx>
          <w:tblCellMar>
            <w:top w:w="0" w:type="dxa"/>
            <w:bottom w:w="0" w:type="dxa"/>
          </w:tblCellMar>
        </w:tblPrEx>
        <w:trPr>
          <w:cantSplit/>
          <w:trHeight w:val="2111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D3" w:rsidRDefault="0058115F">
            <w:pPr>
              <w:spacing w:before="360"/>
              <w:ind w:left="141" w:hanging="71"/>
              <w:jc w:val="both"/>
            </w:pPr>
            <w:r>
              <w:rPr>
                <w:rFonts w:eastAsia="標楷體"/>
                <w:spacing w:val="-6"/>
                <w:sz w:val="22"/>
                <w:u w:val="single"/>
              </w:rPr>
              <w:t xml:space="preserve">　</w:t>
            </w:r>
            <w:r>
              <w:rPr>
                <w:rFonts w:eastAsia="標楷體"/>
                <w:spacing w:val="-6"/>
                <w:sz w:val="22"/>
                <w:u w:val="single"/>
              </w:rPr>
              <w:t xml:space="preserve">      </w:t>
            </w:r>
            <w:r>
              <w:rPr>
                <w:rFonts w:eastAsia="標楷體"/>
                <w:spacing w:val="-6"/>
                <w:sz w:val="22"/>
              </w:rPr>
              <w:t>年</w:t>
            </w:r>
            <w:r>
              <w:rPr>
                <w:rFonts w:eastAsia="標楷體"/>
                <w:spacing w:val="-6"/>
                <w:sz w:val="22"/>
                <w:u w:val="single"/>
              </w:rPr>
              <w:t xml:space="preserve">　</w:t>
            </w:r>
            <w:r>
              <w:rPr>
                <w:rFonts w:eastAsia="標楷體"/>
                <w:spacing w:val="-6"/>
                <w:sz w:val="22"/>
                <w:u w:val="single"/>
              </w:rPr>
              <w:t xml:space="preserve">    </w:t>
            </w:r>
            <w:r>
              <w:rPr>
                <w:rFonts w:eastAsia="標楷體"/>
                <w:spacing w:val="-6"/>
                <w:sz w:val="22"/>
              </w:rPr>
              <w:t>月</w:t>
            </w:r>
            <w:r>
              <w:rPr>
                <w:rFonts w:eastAsia="標楷體"/>
                <w:spacing w:val="-6"/>
                <w:sz w:val="22"/>
                <w:u w:val="single"/>
              </w:rPr>
              <w:t xml:space="preserve">　</w:t>
            </w:r>
            <w:r>
              <w:rPr>
                <w:rFonts w:eastAsia="標楷體"/>
                <w:spacing w:val="-6"/>
                <w:sz w:val="22"/>
                <w:u w:val="single"/>
              </w:rPr>
              <w:t xml:space="preserve">    </w:t>
            </w:r>
            <w:r>
              <w:rPr>
                <w:rFonts w:eastAsia="標楷體"/>
                <w:spacing w:val="-6"/>
                <w:sz w:val="22"/>
              </w:rPr>
              <w:t>日</w:t>
            </w:r>
          </w:p>
          <w:p w:rsidR="00C66FD3" w:rsidRDefault="0058115F">
            <w:pPr>
              <w:spacing w:before="360"/>
              <w:ind w:left="141" w:hanging="71"/>
              <w:jc w:val="both"/>
            </w:pPr>
            <w:r>
              <w:rPr>
                <w:rFonts w:eastAsia="標楷體"/>
                <w:spacing w:val="-6"/>
                <w:sz w:val="22"/>
                <w:u w:val="single"/>
              </w:rPr>
              <w:t xml:space="preserve">　　　</w:t>
            </w:r>
            <w:r>
              <w:rPr>
                <w:rFonts w:eastAsia="標楷體"/>
                <w:spacing w:val="-6"/>
                <w:sz w:val="22"/>
              </w:rPr>
              <w:t>年度</w:t>
            </w:r>
            <w:r>
              <w:rPr>
                <w:rFonts w:eastAsia="標楷體"/>
                <w:spacing w:val="-6"/>
                <w:sz w:val="22"/>
              </w:rPr>
              <w:t xml:space="preserve"> </w:t>
            </w:r>
            <w:r>
              <w:rPr>
                <w:rFonts w:eastAsia="標楷體"/>
                <w:spacing w:val="-6"/>
                <w:sz w:val="22"/>
              </w:rPr>
              <w:t>第</w:t>
            </w:r>
            <w:r>
              <w:rPr>
                <w:rFonts w:eastAsia="標楷體"/>
                <w:spacing w:val="-6"/>
                <w:sz w:val="22"/>
                <w:u w:val="single"/>
              </w:rPr>
              <w:t xml:space="preserve">　</w:t>
            </w:r>
            <w:r>
              <w:rPr>
                <w:rFonts w:eastAsia="標楷體"/>
                <w:spacing w:val="-6"/>
                <w:sz w:val="22"/>
                <w:u w:val="single"/>
              </w:rPr>
              <w:t xml:space="preserve">   </w:t>
            </w:r>
            <w:r>
              <w:rPr>
                <w:rFonts w:eastAsia="標楷體"/>
                <w:spacing w:val="-6"/>
                <w:sz w:val="22"/>
              </w:rPr>
              <w:t>次</w:t>
            </w:r>
            <w:r>
              <w:rPr>
                <w:rFonts w:eastAsia="標楷體"/>
                <w:spacing w:val="-6"/>
                <w:sz w:val="22"/>
              </w:rPr>
              <w:t xml:space="preserve"> </w:t>
            </w:r>
            <w:r>
              <w:rPr>
                <w:rFonts w:eastAsia="標楷體"/>
                <w:spacing w:val="-6"/>
                <w:sz w:val="22"/>
              </w:rPr>
              <w:t>研發審議委員會</w:t>
            </w:r>
          </w:p>
          <w:p w:rsidR="00C66FD3" w:rsidRDefault="0058115F">
            <w:pPr>
              <w:spacing w:before="180" w:line="300" w:lineRule="exact"/>
              <w:jc w:val="both"/>
              <w:rPr>
                <w:rFonts w:eastAsia="標楷體"/>
                <w:spacing w:val="-6"/>
                <w:sz w:val="22"/>
              </w:rPr>
            </w:pPr>
            <w:r>
              <w:rPr>
                <w:rFonts w:eastAsia="標楷體"/>
                <w:spacing w:val="-6"/>
                <w:sz w:val="22"/>
              </w:rPr>
              <w:t>審核</w:t>
            </w:r>
            <w:r>
              <w:rPr>
                <w:rFonts w:eastAsia="標楷體"/>
                <w:spacing w:val="-6"/>
                <w:sz w:val="22"/>
              </w:rPr>
              <w:t xml:space="preserve">  □ </w:t>
            </w:r>
            <w:r>
              <w:rPr>
                <w:rFonts w:eastAsia="標楷體"/>
                <w:spacing w:val="-6"/>
                <w:sz w:val="22"/>
              </w:rPr>
              <w:t>通過</w:t>
            </w:r>
            <w:r>
              <w:rPr>
                <w:rFonts w:eastAsia="標楷體"/>
                <w:spacing w:val="-6"/>
                <w:sz w:val="22"/>
              </w:rPr>
              <w:t xml:space="preserve">       □ </w:t>
            </w:r>
            <w:r>
              <w:rPr>
                <w:rFonts w:eastAsia="標楷體"/>
                <w:spacing w:val="-6"/>
                <w:sz w:val="22"/>
              </w:rPr>
              <w:t>不通過</w:t>
            </w:r>
          </w:p>
          <w:p w:rsidR="00C66FD3" w:rsidRDefault="0058115F">
            <w:pPr>
              <w:spacing w:before="360"/>
              <w:ind w:left="141" w:hanging="71"/>
              <w:jc w:val="both"/>
              <w:rPr>
                <w:rFonts w:eastAsia="標楷體"/>
                <w:spacing w:val="-6"/>
                <w:sz w:val="22"/>
                <w:u w:val="single"/>
              </w:rPr>
            </w:pPr>
            <w:r>
              <w:rPr>
                <w:rFonts w:eastAsia="標楷體"/>
                <w:spacing w:val="-6"/>
                <w:sz w:val="22"/>
                <w:u w:val="single"/>
              </w:rPr>
              <w:t>本次補助金額：　　　　　元</w:t>
            </w:r>
          </w:p>
          <w:p w:rsidR="00C66FD3" w:rsidRDefault="00C66FD3">
            <w:pPr>
              <w:spacing w:before="90"/>
              <w:ind w:left="21" w:hanging="19"/>
              <w:jc w:val="both"/>
              <w:rPr>
                <w:rFonts w:eastAsia="標楷體"/>
                <w:spacing w:val="-6"/>
                <w:sz w:val="22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D3" w:rsidRDefault="0058115F">
            <w:pPr>
              <w:spacing w:before="90"/>
              <w:ind w:left="141" w:hanging="71"/>
              <w:jc w:val="both"/>
              <w:rPr>
                <w:rFonts w:eastAsia="標楷體"/>
                <w:spacing w:val="-6"/>
                <w:sz w:val="22"/>
              </w:rPr>
            </w:pPr>
            <w:r>
              <w:rPr>
                <w:rFonts w:eastAsia="標楷體"/>
                <w:spacing w:val="-6"/>
                <w:sz w:val="22"/>
              </w:rPr>
              <w:t>核銷單號：</w:t>
            </w:r>
            <w:r>
              <w:rPr>
                <w:rFonts w:eastAsia="標楷體"/>
                <w:spacing w:val="-6"/>
                <w:sz w:val="22"/>
              </w:rPr>
              <w:t>G</w:t>
            </w:r>
          </w:p>
          <w:p w:rsidR="00C66FD3" w:rsidRDefault="00C66FD3">
            <w:pPr>
              <w:spacing w:before="90"/>
              <w:ind w:left="141" w:hanging="71"/>
              <w:jc w:val="both"/>
              <w:rPr>
                <w:rFonts w:eastAsia="標楷體"/>
                <w:spacing w:val="-6"/>
                <w:sz w:val="22"/>
              </w:rPr>
            </w:pPr>
          </w:p>
          <w:p w:rsidR="00C66FD3" w:rsidRDefault="0058115F">
            <w:pPr>
              <w:spacing w:before="90"/>
              <w:ind w:left="141" w:hanging="71"/>
              <w:jc w:val="both"/>
              <w:rPr>
                <w:rFonts w:eastAsia="標楷體"/>
                <w:spacing w:val="-6"/>
                <w:sz w:val="22"/>
              </w:rPr>
            </w:pPr>
            <w:r>
              <w:rPr>
                <w:rFonts w:eastAsia="標楷體"/>
                <w:spacing w:val="-6"/>
                <w:sz w:val="22"/>
              </w:rPr>
              <w:t>承辦人員：</w:t>
            </w:r>
          </w:p>
          <w:p w:rsidR="00C66FD3" w:rsidRDefault="00C66FD3">
            <w:pPr>
              <w:spacing w:before="90"/>
              <w:ind w:left="141" w:hanging="71"/>
              <w:jc w:val="both"/>
              <w:rPr>
                <w:rFonts w:eastAsia="標楷體"/>
                <w:spacing w:val="-6"/>
                <w:sz w:val="22"/>
              </w:rPr>
            </w:pPr>
          </w:p>
          <w:p w:rsidR="00C66FD3" w:rsidRDefault="0058115F">
            <w:pPr>
              <w:spacing w:before="90"/>
              <w:ind w:left="141" w:hanging="71"/>
              <w:jc w:val="both"/>
            </w:pPr>
            <w:r>
              <w:rPr>
                <w:rFonts w:eastAsia="標楷體"/>
                <w:spacing w:val="-6"/>
                <w:sz w:val="22"/>
              </w:rPr>
              <w:t>單位主管：</w:t>
            </w:r>
          </w:p>
        </w:tc>
      </w:tr>
    </w:tbl>
    <w:p w:rsidR="00EC4CEC" w:rsidRDefault="00EC4CEC">
      <w:pPr>
        <w:snapToGrid w:val="0"/>
        <w:jc w:val="center"/>
      </w:pPr>
    </w:p>
    <w:p w:rsidR="00EC4CEC" w:rsidRPr="00EC4CEC" w:rsidRDefault="00EC4CEC" w:rsidP="00EC4CEC"/>
    <w:p w:rsidR="00EC4CEC" w:rsidRPr="00EC4CEC" w:rsidRDefault="00EC4CEC" w:rsidP="00EC4CEC"/>
    <w:p w:rsidR="00EC4CEC" w:rsidRPr="00EC4CEC" w:rsidRDefault="00EC4CEC" w:rsidP="00EC4CEC">
      <w:pPr>
        <w:tabs>
          <w:tab w:val="left" w:pos="8805"/>
        </w:tabs>
      </w:pPr>
      <w:r>
        <w:tab/>
      </w:r>
    </w:p>
    <w:p w:rsidR="00C66FD3" w:rsidRPr="00EC4CEC" w:rsidRDefault="00C66FD3" w:rsidP="00EC4CEC"/>
    <w:sectPr w:rsidR="00C66FD3" w:rsidRPr="00EC4CEC">
      <w:headerReference w:type="default" r:id="rId7"/>
      <w:footerReference w:type="default" r:id="rId8"/>
      <w:pgSz w:w="11906" w:h="16838"/>
      <w:pgMar w:top="907" w:right="1021" w:bottom="567" w:left="1077" w:header="567" w:footer="596" w:gutter="0"/>
      <w:cols w:space="720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DEA" w:rsidRDefault="005A7DEA">
      <w:r>
        <w:separator/>
      </w:r>
    </w:p>
  </w:endnote>
  <w:endnote w:type="continuationSeparator" w:id="0">
    <w:p w:rsidR="005A7DEA" w:rsidRDefault="005A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15F" w:rsidRDefault="0058115F">
    <w:pPr>
      <w:pStyle w:val="a8"/>
      <w:jc w:val="right"/>
    </w:pPr>
    <w:r>
      <w:t>11</w:t>
    </w:r>
    <w:r w:rsidR="00EC4CEC">
      <w:t>3</w:t>
    </w:r>
    <w:r>
      <w:t>0101</w:t>
    </w:r>
    <w:r>
      <w:t>起適用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DEA" w:rsidRDefault="005A7DEA">
      <w:r>
        <w:rPr>
          <w:color w:val="000000"/>
        </w:rPr>
        <w:separator/>
      </w:r>
    </w:p>
  </w:footnote>
  <w:footnote w:type="continuationSeparator" w:id="0">
    <w:p w:rsidR="005A7DEA" w:rsidRDefault="005A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15F" w:rsidRDefault="006A0F9F">
    <w:pPr>
      <w:pStyle w:val="a6"/>
    </w:pPr>
    <w:r w:rsidRPr="00EC4CEC">
      <w:rPr>
        <w:rFonts w:eastAsia="標楷體"/>
        <w:b/>
        <w:noProof/>
      </w:rPr>
      <w:drawing>
        <wp:inline distT="0" distB="0" distL="0" distR="0">
          <wp:extent cx="238125" cy="238125"/>
          <wp:effectExtent l="0" t="0" r="0" b="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15F">
      <w:rPr>
        <w:rFonts w:eastAsia="標楷體"/>
        <w:b/>
      </w:rPr>
      <w:t>推動實務教學</w:t>
    </w:r>
    <w:r w:rsidR="0058115F">
      <w:rPr>
        <w:rFonts w:eastAsia="標楷體"/>
        <w:b/>
      </w:rPr>
      <w:t>_</w:t>
    </w:r>
    <w:r w:rsidR="0058115F">
      <w:rPr>
        <w:rFonts w:eastAsia="標楷體"/>
        <w:b/>
      </w:rPr>
      <w:t>鼓勵教師報考證（執）照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531B0"/>
    <w:multiLevelType w:val="multilevel"/>
    <w:tmpl w:val="D2047B6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D3"/>
    <w:rsid w:val="0058115F"/>
    <w:rsid w:val="005A7DEA"/>
    <w:rsid w:val="006A0F9F"/>
    <w:rsid w:val="00C66FD3"/>
    <w:rsid w:val="00E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DDCD2-5D9F-4DD3-8A42-ECBBA0FC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4">
    <w:name w:val="Body Text Indent"/>
    <w:basedOn w:val="a"/>
    <w:pPr>
      <w:spacing w:after="120"/>
      <w:ind w:left="480"/>
    </w:pPr>
  </w:style>
  <w:style w:type="character" w:styleId="a5">
    <w:name w:val="annotation reference"/>
    <w:rPr>
      <w:sz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修平科技大學教師取得證（執）照獎勵補助申請表</dc:title>
  <dc:subject/>
  <dc:creator>***</dc:creator>
  <cp:keywords/>
  <dc:description/>
  <cp:lastModifiedBy>User</cp:lastModifiedBy>
  <cp:revision>2</cp:revision>
  <cp:lastPrinted>2020-12-14T03:07:00Z</cp:lastPrinted>
  <dcterms:created xsi:type="dcterms:W3CDTF">2023-12-12T07:32:00Z</dcterms:created>
  <dcterms:modified xsi:type="dcterms:W3CDTF">2023-12-12T07:32:00Z</dcterms:modified>
</cp:coreProperties>
</file>