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59" w:rsidRDefault="000D405A">
      <w:pPr>
        <w:spacing w:before="108" w:after="108"/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/>
          <w:color w:val="000000"/>
          <w:sz w:val="36"/>
          <w:szCs w:val="36"/>
        </w:rPr>
        <w:t>修平科技大學教師專案計畫獎勵申請表</w:t>
      </w:r>
    </w:p>
    <w:tbl>
      <w:tblPr>
        <w:tblW w:w="104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1413"/>
        <w:gridCol w:w="15"/>
        <w:gridCol w:w="606"/>
        <w:gridCol w:w="425"/>
        <w:gridCol w:w="792"/>
        <w:gridCol w:w="283"/>
        <w:gridCol w:w="6"/>
        <w:gridCol w:w="135"/>
        <w:gridCol w:w="1272"/>
        <w:gridCol w:w="632"/>
        <w:gridCol w:w="68"/>
        <w:gridCol w:w="1512"/>
        <w:gridCol w:w="1888"/>
        <w:gridCol w:w="40"/>
      </w:tblGrid>
      <w:tr w:rsidR="002E3A59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3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napToGrid w:val="0"/>
              <w:spacing w:line="340" w:lineRule="atLeast"/>
              <w:ind w:left="10"/>
              <w:jc w:val="center"/>
            </w:pPr>
            <w:r>
              <w:rPr>
                <w:rFonts w:eastAsia="標楷體"/>
              </w:rPr>
              <w:t>申請編號：</w:t>
            </w:r>
          </w:p>
        </w:tc>
        <w:tc>
          <w:tcPr>
            <w:tcW w:w="142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2E3A5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59" w:type="dxa"/>
            <w:gridSpan w:val="12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napToGrid w:val="0"/>
              <w:jc w:val="right"/>
            </w:pPr>
            <w:r>
              <w:rPr>
                <w:rFonts w:eastAsia="標楷體"/>
                <w:kern w:val="0"/>
                <w:sz w:val="20"/>
                <w:szCs w:val="20"/>
              </w:rPr>
              <w:t>申請日期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kern w:val="0"/>
                <w:sz w:val="20"/>
                <w:szCs w:val="20"/>
              </w:rPr>
              <w:t>年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kern w:val="0"/>
                <w:sz w:val="20"/>
                <w:szCs w:val="20"/>
              </w:rPr>
              <w:t>月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color w:val="000000"/>
                <w:sz w:val="20"/>
                <w:szCs w:val="20"/>
              </w:rPr>
              <w:t>日</w:t>
            </w: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napToGrid w:val="0"/>
              <w:jc w:val="center"/>
            </w:pPr>
            <w:r>
              <w:rPr>
                <w:rFonts w:eastAsia="標楷體"/>
                <w:color w:val="000000"/>
                <w:spacing w:val="60"/>
                <w:kern w:val="0"/>
              </w:rPr>
              <w:t>申請</w:t>
            </w:r>
            <w:r>
              <w:rPr>
                <w:rFonts w:eastAsia="標楷體"/>
                <w:color w:val="000000"/>
                <w:kern w:val="0"/>
              </w:rPr>
              <w:t>人</w:t>
            </w:r>
          </w:p>
        </w:tc>
        <w:tc>
          <w:tcPr>
            <w:tcW w:w="2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2E3A5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2E3A5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2E3A5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A59" w:rsidRDefault="002E3A5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cantSplit/>
          <w:trHeight w:val="865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計畫類別</w:t>
            </w:r>
          </w:p>
        </w:tc>
        <w:tc>
          <w:tcPr>
            <w:tcW w:w="90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napToGrid w:val="0"/>
            </w:pPr>
            <w:r>
              <w:rPr>
                <w:rFonts w:ascii="Segoe UI Symbol" w:eastAsia="MS Gothic" w:hAnsi="Segoe UI Symbol" w:cs="Segoe UI Symbol"/>
              </w:rPr>
              <w:t>☐</w:t>
            </w:r>
            <w:r w:rsidR="00992C49" w:rsidRPr="00992C49">
              <w:rPr>
                <w:rFonts w:eastAsia="標楷體" w:hint="eastAsia"/>
              </w:rPr>
              <w:t>國科會</w:t>
            </w:r>
            <w:r w:rsidR="00992C49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eastAsia="標楷體"/>
              </w:rPr>
              <w:t>教育部</w:t>
            </w:r>
            <w:r>
              <w:rPr>
                <w:rFonts w:eastAsia="標楷體"/>
              </w:rPr>
              <w:t xml:space="preserve"> </w:t>
            </w:r>
            <w:r w:rsidR="00992C49">
              <w:rPr>
                <w:rFonts w:eastAsia="標楷體"/>
              </w:rPr>
              <w:t xml:space="preserve"> </w:t>
            </w: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eastAsia="標楷體"/>
              </w:rPr>
              <w:t>政府其他各類計畫</w:t>
            </w:r>
            <w:r w:rsidR="00992C49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eastAsia="標楷體"/>
              </w:rPr>
              <w:t>委託性計畫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A59" w:rsidRDefault="002E3A59">
            <w:pPr>
              <w:snapToGrid w:val="0"/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napToGrid w:val="0"/>
              <w:jc w:val="center"/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90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2E3A5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A59" w:rsidRDefault="002E3A5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napToGrid w:val="0"/>
              <w:jc w:val="center"/>
            </w:pPr>
            <w:r>
              <w:rPr>
                <w:rFonts w:eastAsia="標楷體"/>
                <w:color w:val="000000"/>
                <w:kern w:val="0"/>
              </w:rPr>
              <w:t>計畫編號</w:t>
            </w:r>
          </w:p>
        </w:tc>
        <w:tc>
          <w:tcPr>
            <w:tcW w:w="3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2E3A59">
            <w:pPr>
              <w:snapToGrid w:val="0"/>
              <w:rPr>
                <w:rFonts w:eastAsia="標楷體"/>
                <w:color w:val="000000"/>
              </w:rPr>
            </w:pPr>
          </w:p>
          <w:p w:rsidR="002E3A59" w:rsidRDefault="002E3A5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計畫期程</w:t>
            </w:r>
          </w:p>
        </w:tc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2E3A5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A59" w:rsidRDefault="002E3A5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2112D1" w:rsidTr="009E52D4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138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2D1" w:rsidRDefault="002112D1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計畫經費</w:t>
            </w:r>
          </w:p>
        </w:tc>
        <w:tc>
          <w:tcPr>
            <w:tcW w:w="3540" w:type="dxa"/>
            <w:gridSpan w:val="7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2D1" w:rsidRDefault="002112D1" w:rsidP="002112D1">
            <w:pPr>
              <w:pStyle w:val="Default"/>
              <w:ind w:left="186" w:hanging="196"/>
              <w:jc w:val="right"/>
            </w:pPr>
            <w:r>
              <w:rPr>
                <w:rFonts w:eastAsia="標楷體" w:hint="eastAsia"/>
              </w:rPr>
              <w:t>執行金額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407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2D1" w:rsidRDefault="002112D1" w:rsidP="002112D1">
            <w:pPr>
              <w:pStyle w:val="Default"/>
              <w:ind w:left="186" w:hanging="196"/>
              <w:jc w:val="center"/>
            </w:pPr>
            <w:r>
              <w:rPr>
                <w:rFonts w:eastAsia="標楷體" w:hint="eastAsia"/>
              </w:rPr>
              <w:t>管理費</w:t>
            </w:r>
          </w:p>
        </w:tc>
        <w:tc>
          <w:tcPr>
            <w:tcW w:w="4100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2D1" w:rsidRPr="002112D1" w:rsidRDefault="002112D1" w:rsidP="002112D1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2112D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2D1" w:rsidRDefault="002112D1">
            <w:pPr>
              <w:snapToGrid w:val="0"/>
              <w:jc w:val="center"/>
            </w:pPr>
          </w:p>
        </w:tc>
      </w:tr>
      <w:tr w:rsidR="002112D1" w:rsidTr="002112D1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138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2D1" w:rsidRDefault="002112D1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40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2D1" w:rsidRDefault="002112D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2"/>
            <w:vMerge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2D1" w:rsidRDefault="002112D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4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2D1" w:rsidRDefault="002112D1">
            <w:pPr>
              <w:spacing w:line="360" w:lineRule="auto"/>
              <w:ind w:left="120" w:hanging="12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2D1" w:rsidRDefault="002112D1">
            <w:pPr>
              <w:spacing w:line="360" w:lineRule="auto"/>
              <w:ind w:left="120" w:hanging="120"/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27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jc w:val="center"/>
            </w:pPr>
            <w:r>
              <w:rPr>
                <w:rFonts w:eastAsia="標楷體"/>
                <w:b/>
                <w:kern w:val="0"/>
              </w:rPr>
              <w:t>申請人簽名</w:t>
            </w:r>
          </w:p>
        </w:tc>
        <w:tc>
          <w:tcPr>
            <w:tcW w:w="7634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自我檢核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A59" w:rsidRDefault="002E3A59">
            <w:pPr>
              <w:jc w:val="center"/>
              <w:rPr>
                <w:rFonts w:eastAsia="標楷體"/>
                <w:b/>
              </w:rPr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cantSplit/>
          <w:trHeight w:val="983"/>
          <w:jc w:val="center"/>
        </w:trPr>
        <w:tc>
          <w:tcPr>
            <w:tcW w:w="2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A59" w:rsidRDefault="002E3A59">
            <w:pPr>
              <w:spacing w:before="180" w:line="3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napToGrid w:val="0"/>
              <w:ind w:left="1387" w:hanging="1387"/>
              <w:jc w:val="both"/>
            </w:pPr>
            <w:r>
              <w:rPr>
                <w:rFonts w:ascii="新細明體" w:hAnsi="新細明體" w:cs="新細明體"/>
                <w:color w:val="000000"/>
              </w:rPr>
              <w:t>①</w:t>
            </w:r>
            <w:r>
              <w:rPr>
                <w:rFonts w:eastAsia="標楷體"/>
                <w:color w:val="000000"/>
              </w:rPr>
              <w:t>結案情形：</w:t>
            </w:r>
          </w:p>
        </w:tc>
        <w:tc>
          <w:tcPr>
            <w:tcW w:w="5796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A59" w:rsidRDefault="000D405A">
            <w:pPr>
              <w:snapToGrid w:val="0"/>
              <w:spacing w:line="300" w:lineRule="exact"/>
              <w:ind w:left="1272" w:hanging="1272"/>
              <w:jc w:val="both"/>
            </w:pPr>
            <w:r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尚未完成結案</w:t>
            </w:r>
          </w:p>
          <w:p w:rsidR="002E3A59" w:rsidRDefault="000D405A">
            <w:pPr>
              <w:spacing w:line="300" w:lineRule="exact"/>
              <w:jc w:val="both"/>
            </w:pPr>
            <w:r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已完成結案，</w:t>
            </w:r>
            <w:r>
              <w:rPr>
                <w:rFonts w:eastAsia="標楷體"/>
                <w:b/>
                <w:sz w:val="22"/>
                <w:szCs w:val="22"/>
              </w:rPr>
              <w:t>簽准日期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  <w:p w:rsidR="002E3A59" w:rsidRDefault="000D405A">
            <w:pPr>
              <w:snapToGrid w:val="0"/>
              <w:spacing w:line="300" w:lineRule="exact"/>
              <w:ind w:firstLine="1511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系統文號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A59" w:rsidRDefault="002E3A59">
            <w:pPr>
              <w:snapToGrid w:val="0"/>
              <w:spacing w:line="300" w:lineRule="exact"/>
              <w:ind w:firstLine="1511"/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A59" w:rsidRDefault="002E3A59">
            <w:pPr>
              <w:spacing w:before="180" w:line="3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napToGrid w:val="0"/>
              <w:ind w:left="1387" w:hanging="1387"/>
              <w:jc w:val="both"/>
            </w:pPr>
            <w:r>
              <w:rPr>
                <w:rFonts w:ascii="新細明體" w:hAnsi="新細明體" w:cs="新細明體"/>
              </w:rPr>
              <w:t>②</w:t>
            </w:r>
            <w:r>
              <w:rPr>
                <w:rFonts w:eastAsia="標楷體"/>
                <w:color w:val="000000"/>
              </w:rPr>
              <w:t>應檢附文件：</w:t>
            </w:r>
          </w:p>
        </w:tc>
        <w:tc>
          <w:tcPr>
            <w:tcW w:w="579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A59" w:rsidRDefault="000D405A">
            <w:pPr>
              <w:snapToGrid w:val="0"/>
              <w:spacing w:line="300" w:lineRule="exact"/>
            </w:pPr>
            <w:r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>
              <w:rPr>
                <w:rFonts w:eastAsia="標楷體"/>
                <w:color w:val="000000"/>
                <w:sz w:val="22"/>
                <w:szCs w:val="22"/>
              </w:rPr>
              <w:t>計畫回饋教學成果表</w:t>
            </w:r>
          </w:p>
          <w:p w:rsidR="002E3A59" w:rsidRDefault="000D405A">
            <w:pPr>
              <w:snapToGrid w:val="0"/>
              <w:spacing w:line="300" w:lineRule="exact"/>
            </w:pPr>
            <w:r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>
              <w:rPr>
                <w:rFonts w:eastAsia="標楷體"/>
                <w:color w:val="000000"/>
                <w:sz w:val="22"/>
                <w:szCs w:val="22"/>
              </w:rPr>
              <w:t>教學進度表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及</w:t>
            </w:r>
            <w:r>
              <w:rPr>
                <w:rFonts w:eastAsia="標楷體"/>
                <w:color w:val="000000"/>
                <w:sz w:val="22"/>
                <w:szCs w:val="22"/>
              </w:rPr>
              <w:t>課程綱要</w:t>
            </w:r>
          </w:p>
          <w:p w:rsidR="002E3A59" w:rsidRDefault="000D405A">
            <w:pPr>
              <w:snapToGrid w:val="0"/>
              <w:spacing w:line="300" w:lineRule="exact"/>
              <w:ind w:left="1272" w:hanging="1272"/>
              <w:jc w:val="both"/>
            </w:pPr>
            <w:r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經費收支結算表</w:t>
            </w:r>
          </w:p>
          <w:p w:rsidR="002E3A59" w:rsidRDefault="000D405A">
            <w:pPr>
              <w:snapToGrid w:val="0"/>
              <w:spacing w:line="300" w:lineRule="exact"/>
              <w:ind w:left="1272" w:hanging="1272"/>
              <w:jc w:val="both"/>
            </w:pPr>
            <w:r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結案簽陳影本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A59" w:rsidRDefault="002E3A59">
            <w:pPr>
              <w:snapToGrid w:val="0"/>
              <w:spacing w:line="300" w:lineRule="exact"/>
              <w:ind w:left="1272" w:hanging="1272"/>
              <w:jc w:val="both"/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cantSplit/>
          <w:trHeight w:val="902"/>
          <w:jc w:val="center"/>
        </w:trPr>
        <w:tc>
          <w:tcPr>
            <w:tcW w:w="104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eastAsia="標楷體"/>
                <w:sz w:val="20"/>
                <w:szCs w:val="20"/>
              </w:rPr>
              <w:t>請申請人詳實填具申請表及</w:t>
            </w:r>
            <w:r>
              <w:rPr>
                <w:rFonts w:eastAsia="標楷體"/>
                <w:b/>
                <w:sz w:val="20"/>
                <w:szCs w:val="20"/>
              </w:rPr>
              <w:t>檢附完整佐證資料</w:t>
            </w:r>
            <w:r>
              <w:rPr>
                <w:rFonts w:eastAsia="標楷體"/>
                <w:b/>
                <w:sz w:val="20"/>
                <w:szCs w:val="20"/>
              </w:rPr>
              <w:t>1</w:t>
            </w:r>
            <w:r>
              <w:rPr>
                <w:rFonts w:eastAsia="標楷體"/>
                <w:b/>
                <w:sz w:val="20"/>
                <w:szCs w:val="20"/>
              </w:rPr>
              <w:t>份</w:t>
            </w:r>
            <w:r>
              <w:rPr>
                <w:rFonts w:eastAsia="標楷體"/>
                <w:sz w:val="20"/>
                <w:szCs w:val="20"/>
              </w:rPr>
              <w:t>，提送系、院</w:t>
            </w:r>
            <w:r w:rsidR="00992C49">
              <w:rPr>
                <w:rFonts w:eastAsia="標楷體" w:hint="eastAsia"/>
                <w:sz w:val="20"/>
                <w:szCs w:val="20"/>
              </w:rPr>
              <w:t>、通識教育中心</w:t>
            </w:r>
            <w:r>
              <w:rPr>
                <w:rFonts w:eastAsia="標楷體"/>
                <w:sz w:val="20"/>
                <w:szCs w:val="20"/>
              </w:rPr>
              <w:t>審核。</w:t>
            </w:r>
          </w:p>
          <w:p w:rsidR="002E3A59" w:rsidRDefault="000D405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eastAsia="標楷體"/>
                <w:sz w:val="20"/>
                <w:szCs w:val="20"/>
                <w:shd w:val="clear" w:color="auto" w:fill="FFFF00"/>
              </w:rPr>
              <w:t>申請表如填寫不全、所附證明文件缺件或不易辨識、或所附證明文件不足以證明符合申請資格，本處逕予撤銷申請案，恕不通知補件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A59" w:rsidRDefault="002E3A59">
            <w:pPr>
              <w:tabs>
                <w:tab w:val="left" w:pos="360"/>
              </w:tabs>
              <w:snapToGrid w:val="0"/>
              <w:ind w:left="357" w:hanging="357"/>
              <w:jc w:val="both"/>
            </w:pPr>
          </w:p>
        </w:tc>
      </w:tr>
      <w:tr w:rsidR="002E3A59" w:rsidTr="0023020C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104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spacing w:line="300" w:lineRule="exact"/>
              <w:jc w:val="both"/>
            </w:pPr>
            <w:r>
              <w:rPr>
                <w:rFonts w:eastAsia="標楷體"/>
                <w:color w:val="0000FF"/>
                <w:spacing w:val="-10"/>
              </w:rPr>
              <w:t>※</w:t>
            </w:r>
            <w:r>
              <w:rPr>
                <w:rFonts w:eastAsia="標楷體"/>
                <w:color w:val="0000FF"/>
                <w:spacing w:val="-10"/>
              </w:rPr>
              <w:t>完成「教師個人歷程</w:t>
            </w:r>
            <w:r>
              <w:rPr>
                <w:rFonts w:eastAsia="標楷體"/>
                <w:color w:val="0000FF"/>
                <w:spacing w:val="-10"/>
              </w:rPr>
              <w:t>_</w:t>
            </w:r>
            <w:r>
              <w:rPr>
                <w:rFonts w:eastAsia="標楷體"/>
                <w:color w:val="0000FF"/>
                <w:spacing w:val="-10"/>
              </w:rPr>
              <w:t>專案計畫」登錄及通過初審</w:t>
            </w:r>
            <w:r>
              <w:rPr>
                <w:rFonts w:eastAsia="標楷體"/>
                <w:color w:val="000000"/>
                <w:spacing w:val="-10"/>
              </w:rPr>
              <w:t>，</w:t>
            </w:r>
            <w:r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>
              <w:rPr>
                <w:rFonts w:eastAsia="標楷體"/>
                <w:color w:val="000000"/>
                <w:spacing w:val="-10"/>
              </w:rPr>
              <w:t>是、</w:t>
            </w:r>
            <w:r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>
              <w:rPr>
                <w:rFonts w:eastAsia="標楷體"/>
                <w:color w:val="000000"/>
                <w:spacing w:val="-10"/>
              </w:rPr>
              <w:t>否，</w:t>
            </w:r>
            <w:r>
              <w:rPr>
                <w:rFonts w:eastAsia="標楷體"/>
                <w:b/>
                <w:bCs/>
                <w:color w:val="000000"/>
                <w:spacing w:val="-10"/>
              </w:rPr>
              <w:t>審查人員簽章：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A59" w:rsidRDefault="002E3A59">
            <w:pPr>
              <w:spacing w:line="300" w:lineRule="exact"/>
              <w:jc w:val="both"/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jc w:val="center"/>
            </w:pPr>
            <w:r>
              <w:rPr>
                <w:rFonts w:eastAsia="標楷體"/>
                <w:b/>
                <w:bCs/>
                <w:spacing w:val="-10"/>
              </w:rPr>
              <w:t>系主任簽章</w:t>
            </w:r>
          </w:p>
        </w:tc>
        <w:tc>
          <w:tcPr>
            <w:tcW w:w="3545" w:type="dxa"/>
            <w:gridSpan w:val="7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jc w:val="center"/>
            </w:pPr>
            <w:r>
              <w:rPr>
                <w:rFonts w:eastAsia="標楷體"/>
                <w:b/>
                <w:bCs/>
                <w:spacing w:val="-10"/>
              </w:rPr>
              <w:t>院級主管</w:t>
            </w:r>
            <w:r w:rsidR="00992C49">
              <w:rPr>
                <w:rFonts w:eastAsia="標楷體" w:hint="eastAsia"/>
                <w:b/>
                <w:bCs/>
                <w:spacing w:val="-10"/>
              </w:rPr>
              <w:t>/</w:t>
            </w:r>
            <w:r w:rsidR="00992C49">
              <w:rPr>
                <w:rFonts w:eastAsia="標楷體" w:hint="eastAsia"/>
                <w:b/>
                <w:bCs/>
                <w:spacing w:val="-10"/>
              </w:rPr>
              <w:t>中心主任</w:t>
            </w:r>
            <w:r>
              <w:rPr>
                <w:rFonts w:eastAsia="標楷體"/>
                <w:b/>
                <w:bCs/>
                <w:spacing w:val="-10"/>
              </w:rPr>
              <w:t>簽章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A59" w:rsidRDefault="000D405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研發審議委員會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A59" w:rsidRDefault="002E3A59">
            <w:pPr>
              <w:jc w:val="center"/>
              <w:rPr>
                <w:rFonts w:eastAsia="標楷體"/>
                <w:b/>
              </w:rPr>
            </w:pPr>
          </w:p>
        </w:tc>
      </w:tr>
      <w:tr w:rsidR="002E3A59" w:rsidTr="0023020C">
        <w:tblPrEx>
          <w:tblCellMar>
            <w:top w:w="0" w:type="dxa"/>
            <w:bottom w:w="0" w:type="dxa"/>
          </w:tblCellMar>
        </w:tblPrEx>
        <w:trPr>
          <w:cantSplit/>
          <w:trHeight w:val="3027"/>
          <w:jc w:val="center"/>
        </w:trPr>
        <w:tc>
          <w:tcPr>
            <w:tcW w:w="3417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A59" w:rsidRDefault="002E3A59">
            <w:pPr>
              <w:spacing w:before="90"/>
              <w:ind w:left="152" w:hanging="82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545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A59" w:rsidRDefault="002E3A59">
            <w:pPr>
              <w:spacing w:before="180" w:line="3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46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338" w:rsidRDefault="00CD4338" w:rsidP="00CD4338">
            <w:pPr>
              <w:spacing w:beforeLines="25" w:before="105" w:line="400" w:lineRule="exact"/>
              <w:ind w:leftChars="29" w:left="143" w:hangingChars="34" w:hanging="73"/>
              <w:jc w:val="both"/>
              <w:rPr>
                <w:rFonts w:eastAsia="標楷體"/>
                <w:spacing w:val="-6"/>
                <w:sz w:val="22"/>
                <w:szCs w:val="22"/>
              </w:rPr>
            </w:pPr>
            <w:r>
              <w:rPr>
                <w:rFonts w:eastAsia="標楷體" w:hint="eastAsia"/>
                <w:spacing w:val="-6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 w:hint="eastAsia"/>
                <w:spacing w:val="-6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pacing w:val="-6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 w:hint="eastAsia"/>
                <w:spacing w:val="-6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6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 w:hint="eastAsia"/>
                <w:spacing w:val="-6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pacing w:val="-6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pacing w:val="-6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pacing w:val="-6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spacing w:val="-6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6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 w:hint="eastAsia"/>
                <w:spacing w:val="-6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pacing w:val="-6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 w:hint="eastAsia"/>
                <w:spacing w:val="-6"/>
                <w:sz w:val="22"/>
                <w:szCs w:val="22"/>
              </w:rPr>
              <w:t>日</w:t>
            </w:r>
          </w:p>
          <w:p w:rsidR="00992C49" w:rsidRDefault="00CD4338" w:rsidP="00CD4338">
            <w:pPr>
              <w:spacing w:beforeLines="25" w:before="105" w:line="400" w:lineRule="exact"/>
              <w:ind w:leftChars="36" w:left="144" w:hangingChars="27" w:hanging="58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標楷體"/>
                <w:color w:val="000000"/>
                <w:spacing w:val="-6"/>
                <w:sz w:val="22"/>
                <w:szCs w:val="22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年度</w:t>
            </w:r>
            <w:r w:rsidR="0091769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-16"/>
                <w:sz w:val="22"/>
                <w:szCs w:val="22"/>
              </w:rPr>
              <w:t>第</w:t>
            </w:r>
            <w:r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spacing w:val="-16"/>
                <w:sz w:val="22"/>
                <w:szCs w:val="22"/>
              </w:rPr>
              <w:t>次</w:t>
            </w:r>
            <w:r w:rsidR="00992C49">
              <w:rPr>
                <w:rFonts w:eastAsia="標楷體" w:hint="eastAsia"/>
                <w:spacing w:val="-10"/>
                <w:sz w:val="22"/>
                <w:szCs w:val="22"/>
              </w:rPr>
              <w:t>研發審議</w:t>
            </w:r>
            <w:r w:rsidR="00992C49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委員會</w:t>
            </w:r>
            <w:r w:rsidR="004F5122">
              <w:rPr>
                <w:rFonts w:eastAsia="標楷體" w:hint="eastAsia"/>
                <w:spacing w:val="-10"/>
                <w:sz w:val="22"/>
              </w:rPr>
              <w:t>議</w:t>
            </w:r>
            <w:r w:rsidR="00992C49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審</w:t>
            </w:r>
            <w:r w:rsidR="0091769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核</w:t>
            </w:r>
            <w:r w:rsidR="0091769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 xml:space="preserve"> </w:t>
            </w:r>
            <w:r w:rsidR="00917697">
              <w:rPr>
                <w:rFonts w:eastAsia="標楷體"/>
                <w:color w:val="000000"/>
                <w:spacing w:val="-10"/>
                <w:sz w:val="22"/>
                <w:szCs w:val="22"/>
              </w:rPr>
              <w:t xml:space="preserve">  </w:t>
            </w:r>
            <w:r w:rsidR="00917697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17697">
              <w:rPr>
                <w:rFonts w:eastAsia="標楷體"/>
                <w:color w:val="000000"/>
                <w:spacing w:val="-10"/>
                <w:sz w:val="22"/>
                <w:szCs w:val="22"/>
              </w:rPr>
              <w:t xml:space="preserve"> </w:t>
            </w:r>
            <w:r w:rsidR="0091769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通過</w:t>
            </w:r>
          </w:p>
          <w:p w:rsidR="002E3A59" w:rsidRPr="00992C49" w:rsidRDefault="00992C49" w:rsidP="00917697">
            <w:pPr>
              <w:spacing w:beforeLines="25" w:before="105" w:line="400" w:lineRule="exact"/>
              <w:ind w:leftChars="26" w:left="87" w:hangingChars="12" w:hanging="25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標楷體"/>
                <w:color w:val="000000"/>
                <w:spacing w:val="-10"/>
                <w:sz w:val="22"/>
                <w:szCs w:val="22"/>
              </w:rPr>
              <w:t xml:space="preserve">             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eastAsia="標楷體"/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不通過</w:t>
            </w:r>
          </w:p>
          <w:p w:rsidR="002E3A59" w:rsidRDefault="002E3A59"/>
          <w:p w:rsidR="002E3A59" w:rsidRDefault="000D405A">
            <w:pPr>
              <w:tabs>
                <w:tab w:val="left" w:pos="2640"/>
              </w:tabs>
            </w:pPr>
            <w:r>
              <w:tab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A59" w:rsidRDefault="002E3A59">
            <w:pPr>
              <w:spacing w:line="360" w:lineRule="auto"/>
              <w:ind w:firstLine="650"/>
              <w:jc w:val="both"/>
            </w:pPr>
          </w:p>
        </w:tc>
      </w:tr>
    </w:tbl>
    <w:p w:rsidR="002E3A59" w:rsidRDefault="002E3A59">
      <w:pPr>
        <w:pageBreakBefore/>
      </w:pPr>
    </w:p>
    <w:tbl>
      <w:tblPr>
        <w:tblW w:w="103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498"/>
        <w:gridCol w:w="7875"/>
      </w:tblGrid>
      <w:tr w:rsidR="002E3A5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0318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tabs>
                <w:tab w:val="left" w:pos="2070"/>
              </w:tabs>
              <w:snapToGrid w:val="0"/>
              <w:spacing w:before="108" w:after="108"/>
              <w:jc w:val="center"/>
            </w:pPr>
            <w:r>
              <w:rPr>
                <w:rFonts w:eastAsia="標楷體"/>
                <w:b/>
                <w:bCs/>
                <w:sz w:val="32"/>
                <w:szCs w:val="36"/>
              </w:rPr>
              <w:t>修平科技大學專案計畫回饋教學成果表</w:t>
            </w: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94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計畫名稱</w:t>
            </w:r>
          </w:p>
        </w:tc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2E3A59">
            <w:pPr>
              <w:tabs>
                <w:tab w:val="left" w:pos="2070"/>
              </w:tabs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94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計畫編號</w:t>
            </w:r>
          </w:p>
        </w:tc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2E3A59">
            <w:pPr>
              <w:tabs>
                <w:tab w:val="left" w:pos="2070"/>
              </w:tabs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連結課程名稱</w:t>
            </w:r>
          </w:p>
        </w:tc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2E3A59">
            <w:pPr>
              <w:tabs>
                <w:tab w:val="left" w:pos="2070"/>
              </w:tabs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2E3A59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tabs>
                <w:tab w:val="left" w:pos="2070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授課學生總人數：</w:t>
            </w: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31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  <w:sz w:val="28"/>
              </w:rPr>
              <w:t>成果內容</w:t>
            </w: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1407"/>
          <w:jc w:val="center"/>
        </w:trPr>
        <w:tc>
          <w:tcPr>
            <w:tcW w:w="194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計畫內容摘要（</w:t>
            </w:r>
            <w:r>
              <w:rPr>
                <w:rFonts w:eastAsia="標楷體"/>
              </w:rPr>
              <w:t>300</w:t>
            </w:r>
            <w:r>
              <w:rPr>
                <w:rFonts w:eastAsia="標楷體"/>
              </w:rPr>
              <w:t>字，內含研發成果）</w:t>
            </w:r>
          </w:p>
        </w:tc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59" w:rsidRDefault="002E3A59">
            <w:pPr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194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計畫與課程連結具體作法</w:t>
            </w:r>
          </w:p>
          <w:p w:rsidR="002E3A59" w:rsidRDefault="000D40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（條列式）</w:t>
            </w:r>
          </w:p>
        </w:tc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59" w:rsidRDefault="002E3A59">
            <w:pPr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學生赴合作機構實習情形</w:t>
            </w:r>
          </w:p>
          <w:p w:rsidR="002E3A59" w:rsidRDefault="000D40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（無則免填）</w:t>
            </w:r>
          </w:p>
        </w:tc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59" w:rsidRDefault="002E3A59">
            <w:pPr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2E3A59">
            <w:pPr>
              <w:jc w:val="center"/>
              <w:rPr>
                <w:rFonts w:eastAsia="標楷體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59" w:rsidRDefault="000D405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合作機構實習間數：</w:t>
            </w:r>
          </w:p>
          <w:p w:rsidR="002E3A59" w:rsidRDefault="000D405A">
            <w:pPr>
              <w:jc w:val="both"/>
            </w:pPr>
            <w:r>
              <w:rPr>
                <w:rFonts w:eastAsia="標楷體"/>
              </w:rPr>
              <w:t>實習學生總人數：</w:t>
            </w: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具體成效</w:t>
            </w:r>
          </w:p>
          <w:p w:rsidR="002E3A59" w:rsidRDefault="000D40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（條列式）</w:t>
            </w:r>
          </w:p>
        </w:tc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59" w:rsidRDefault="000D405A">
            <w:pPr>
              <w:jc w:val="both"/>
            </w:pPr>
            <w:r>
              <w:rPr>
                <w:rFonts w:eastAsia="標楷體"/>
                <w:color w:val="0000FF"/>
                <w:sz w:val="18"/>
                <w:szCs w:val="18"/>
              </w:rPr>
              <w:t>（例：編撰教材、產業界協同授課、學生實習成效、學生參與競賽、學生參與計畫成果</w:t>
            </w:r>
            <w:r>
              <w:rPr>
                <w:rFonts w:eastAsia="標楷體"/>
                <w:color w:val="0000FF"/>
                <w:sz w:val="18"/>
                <w:szCs w:val="18"/>
              </w:rPr>
              <w:t>…</w:t>
            </w:r>
            <w:r>
              <w:rPr>
                <w:rFonts w:eastAsia="標楷體"/>
                <w:color w:val="0000FF"/>
                <w:sz w:val="18"/>
                <w:szCs w:val="18"/>
              </w:rPr>
              <w:t>等）</w:t>
            </w: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213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2E3A59">
            <w:pPr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量化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59" w:rsidRDefault="000D405A">
            <w:pPr>
              <w:numPr>
                <w:ilvl w:val="0"/>
                <w:numId w:val="2"/>
              </w:numPr>
              <w:jc w:val="both"/>
            </w:pPr>
            <w:r>
              <w:rPr>
                <w:rFonts w:eastAsia="標楷體"/>
              </w:rPr>
              <w:t>教材編纂數量：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及名稱：</w:t>
            </w:r>
            <w:r>
              <w:rPr>
                <w:rFonts w:eastAsia="標楷體"/>
                <w:u w:val="single"/>
              </w:rPr>
              <w:t xml:space="preserve">                             </w:t>
            </w:r>
          </w:p>
          <w:p w:rsidR="002E3A59" w:rsidRDefault="000D405A">
            <w:pPr>
              <w:numPr>
                <w:ilvl w:val="0"/>
                <w:numId w:val="2"/>
              </w:numPr>
              <w:jc w:val="both"/>
            </w:pPr>
            <w:r>
              <w:rPr>
                <w:rFonts w:eastAsia="標楷體"/>
              </w:rPr>
              <w:t>產業界協同授課課程名稱：</w:t>
            </w: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及學生參與人數：</w:t>
            </w:r>
            <w:r>
              <w:rPr>
                <w:rFonts w:eastAsia="標楷體"/>
                <w:u w:val="single"/>
              </w:rPr>
              <w:t xml:space="preserve">        </w:t>
            </w:r>
          </w:p>
          <w:p w:rsidR="002E3A59" w:rsidRDefault="000D405A">
            <w:pPr>
              <w:numPr>
                <w:ilvl w:val="0"/>
                <w:numId w:val="2"/>
              </w:numPr>
              <w:jc w:val="both"/>
            </w:pPr>
            <w:r>
              <w:rPr>
                <w:rFonts w:eastAsia="標楷體"/>
              </w:rPr>
              <w:t>學生參與競賽名稱：</w:t>
            </w: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eastAsia="標楷體"/>
              </w:rPr>
              <w:t>人數：</w:t>
            </w:r>
            <w:r>
              <w:rPr>
                <w:rFonts w:eastAsia="標楷體"/>
                <w:u w:val="single"/>
              </w:rPr>
              <w:t xml:space="preserve">       </w:t>
            </w:r>
          </w:p>
          <w:p w:rsidR="002E3A59" w:rsidRDefault="000D405A">
            <w:pPr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及獎項：</w:t>
            </w:r>
            <w:r>
              <w:rPr>
                <w:rFonts w:eastAsia="標楷體"/>
                <w:u w:val="single"/>
              </w:rPr>
              <w:t xml:space="preserve">                    </w:t>
            </w:r>
          </w:p>
          <w:p w:rsidR="002E3A59" w:rsidRDefault="000D405A">
            <w:pPr>
              <w:numPr>
                <w:ilvl w:val="0"/>
                <w:numId w:val="2"/>
              </w:numPr>
              <w:jc w:val="both"/>
            </w:pPr>
            <w:r>
              <w:rPr>
                <w:rFonts w:eastAsia="標楷體"/>
              </w:rPr>
              <w:t>學生參與校內外成果發表會人數：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及會議名稱：</w:t>
            </w:r>
            <w:r>
              <w:rPr>
                <w:rFonts w:eastAsia="標楷體"/>
                <w:u w:val="single"/>
              </w:rPr>
              <w:t xml:space="preserve">             </w:t>
            </w:r>
          </w:p>
          <w:p w:rsidR="002E3A59" w:rsidRDefault="000D405A">
            <w:pPr>
              <w:numPr>
                <w:ilvl w:val="0"/>
                <w:numId w:val="2"/>
              </w:numPr>
              <w:jc w:val="both"/>
            </w:pPr>
            <w:r>
              <w:rPr>
                <w:rFonts w:eastAsia="標楷體"/>
              </w:rPr>
              <w:t>學生論文發表數：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及論文名稱：</w:t>
            </w:r>
            <w:r>
              <w:rPr>
                <w:rFonts w:eastAsia="標楷體"/>
                <w:u w:val="single"/>
              </w:rPr>
              <w:t xml:space="preserve">                         </w:t>
            </w:r>
          </w:p>
          <w:p w:rsidR="002E3A59" w:rsidRDefault="000D405A">
            <w:pPr>
              <w:numPr>
                <w:ilvl w:val="0"/>
                <w:numId w:val="2"/>
              </w:numPr>
              <w:jc w:val="both"/>
            </w:pP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請說明</w:t>
            </w:r>
            <w:r>
              <w:rPr>
                <w:rFonts w:ascii="標楷體" w:eastAsia="標楷體" w:hAnsi="標楷體"/>
              </w:rPr>
              <w:t>)：</w:t>
            </w: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2E3A59">
            <w:pPr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質化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59" w:rsidRDefault="002E3A59">
            <w:pPr>
              <w:jc w:val="both"/>
              <w:rPr>
                <w:rFonts w:eastAsia="標楷體"/>
              </w:rPr>
            </w:pPr>
          </w:p>
        </w:tc>
      </w:tr>
      <w:tr w:rsidR="002E3A59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945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A59" w:rsidRDefault="000D40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計畫研發成果回饋至教學及課程產生成效（成果）實際案例</w:t>
            </w:r>
          </w:p>
        </w:tc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59" w:rsidRDefault="002E3A59">
            <w:pPr>
              <w:widowControl/>
              <w:rPr>
                <w:rFonts w:eastAsia="標楷體"/>
              </w:rPr>
            </w:pPr>
          </w:p>
        </w:tc>
      </w:tr>
    </w:tbl>
    <w:p w:rsidR="002E3A59" w:rsidRDefault="002E3A59">
      <w:pPr>
        <w:ind w:firstLine="240"/>
        <w:rPr>
          <w:rFonts w:ascii="標楷體" w:eastAsia="標楷體" w:hAnsi="標楷體"/>
          <w:color w:val="0000FF"/>
          <w:sz w:val="16"/>
          <w:szCs w:val="16"/>
        </w:rPr>
      </w:pPr>
    </w:p>
    <w:p w:rsidR="002E3A59" w:rsidRDefault="000D405A">
      <w:pPr>
        <w:ind w:firstLine="420"/>
      </w:pPr>
      <w:r>
        <w:rPr>
          <w:rFonts w:ascii="標楷體" w:eastAsia="標楷體" w:hAnsi="標楷體"/>
          <w:color w:val="0000FF"/>
          <w:sz w:val="28"/>
          <w:szCs w:val="28"/>
        </w:rPr>
        <w:t>申請人簽名:</w:t>
      </w:r>
      <w:r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  </w:t>
      </w:r>
    </w:p>
    <w:sectPr w:rsidR="002E3A59">
      <w:headerReference w:type="default" r:id="rId7"/>
      <w:footerReference w:type="default" r:id="rId8"/>
      <w:pgSz w:w="11906" w:h="16838"/>
      <w:pgMar w:top="1135" w:right="1021" w:bottom="709" w:left="1077" w:header="426" w:footer="32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08" w:rsidRDefault="00EE3A08">
      <w:r>
        <w:separator/>
      </w:r>
    </w:p>
  </w:endnote>
  <w:endnote w:type="continuationSeparator" w:id="0">
    <w:p w:rsidR="00EE3A08" w:rsidRDefault="00EE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L鴄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5A" w:rsidRDefault="000D405A">
    <w:pPr>
      <w:pStyle w:val="a8"/>
      <w:jc w:val="right"/>
      <w:rPr>
        <w:rFonts w:ascii="標楷體" w:eastAsia="標楷體" w:hAnsi="標楷體"/>
      </w:rPr>
    </w:pPr>
    <w:r w:rsidRPr="007417AD">
      <w:rPr>
        <w:rFonts w:eastAsia="標楷體"/>
      </w:rPr>
      <w:t>11</w:t>
    </w:r>
    <w:r w:rsidR="00BB23F2">
      <w:rPr>
        <w:rFonts w:eastAsia="標楷體"/>
      </w:rPr>
      <w:t>3</w:t>
    </w:r>
    <w:r>
      <w:rPr>
        <w:rFonts w:ascii="標楷體" w:eastAsia="標楷體" w:hAnsi="標楷體"/>
      </w:rPr>
      <w:t>年版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08" w:rsidRDefault="00EE3A08">
      <w:r>
        <w:rPr>
          <w:color w:val="000000"/>
        </w:rPr>
        <w:separator/>
      </w:r>
    </w:p>
  </w:footnote>
  <w:footnote w:type="continuationSeparator" w:id="0">
    <w:p w:rsidR="00EE3A08" w:rsidRDefault="00EE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5A" w:rsidRDefault="00C224BF">
    <w:pPr>
      <w:pStyle w:val="a6"/>
    </w:pPr>
    <w:r w:rsidRPr="00556057">
      <w:rPr>
        <w:noProof/>
      </w:rPr>
      <w:drawing>
        <wp:inline distT="0" distB="0" distL="0" distR="0">
          <wp:extent cx="333375" cy="3333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405A">
      <w:rPr>
        <w:rFonts w:ascii="標楷體" w:eastAsia="標楷體" w:hAnsi="標楷體"/>
        <w:b/>
      </w:rPr>
      <w:t>研究</w:t>
    </w:r>
    <w:r w:rsidR="000D405A">
      <w:rPr>
        <w:rFonts w:eastAsia="標楷體"/>
        <w:b/>
      </w:rPr>
      <w:t>_</w:t>
    </w:r>
    <w:r w:rsidR="000D405A">
      <w:rPr>
        <w:rFonts w:eastAsia="標楷體"/>
        <w:b/>
      </w:rPr>
      <w:t>教師專案計畫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15792"/>
    <w:multiLevelType w:val="multilevel"/>
    <w:tmpl w:val="945C04F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45270F4"/>
    <w:multiLevelType w:val="multilevel"/>
    <w:tmpl w:val="2ED28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59"/>
    <w:rsid w:val="00002354"/>
    <w:rsid w:val="000D405A"/>
    <w:rsid w:val="002112D1"/>
    <w:rsid w:val="0023020C"/>
    <w:rsid w:val="002A7FEC"/>
    <w:rsid w:val="002E3A59"/>
    <w:rsid w:val="00346A2E"/>
    <w:rsid w:val="00494AE5"/>
    <w:rsid w:val="004F5122"/>
    <w:rsid w:val="00687B76"/>
    <w:rsid w:val="007417AD"/>
    <w:rsid w:val="00881632"/>
    <w:rsid w:val="00884844"/>
    <w:rsid w:val="00917697"/>
    <w:rsid w:val="00992C49"/>
    <w:rsid w:val="009A2020"/>
    <w:rsid w:val="009E52D4"/>
    <w:rsid w:val="00AB2FC3"/>
    <w:rsid w:val="00B01576"/>
    <w:rsid w:val="00BB23F2"/>
    <w:rsid w:val="00C224BF"/>
    <w:rsid w:val="00C75DEF"/>
    <w:rsid w:val="00CD4338"/>
    <w:rsid w:val="00E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19BBB-9CA5-47E1-8F62-2FCB67FD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4">
    <w:name w:val="Body Text Indent"/>
    <w:basedOn w:val="a"/>
    <w:pPr>
      <w:spacing w:after="120"/>
      <w:ind w:left="480"/>
    </w:pPr>
  </w:style>
  <w:style w:type="character" w:styleId="a5">
    <w:name w:val="annotation reference"/>
    <w:rPr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L鴄..." w:eastAsia="標楷體L鴄..." w:hAnsi="標楷體L鴄..." w:cs="標楷體L鴄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修平科技大學教師專案計畫獎勵申請表</dc:title>
  <dc:subject/>
  <dc:creator>***</dc:creator>
  <cp:keywords/>
  <dc:description/>
  <cp:lastModifiedBy>User</cp:lastModifiedBy>
  <cp:revision>2</cp:revision>
  <cp:lastPrinted>2015-11-30T09:40:00Z</cp:lastPrinted>
  <dcterms:created xsi:type="dcterms:W3CDTF">2023-12-12T06:48:00Z</dcterms:created>
  <dcterms:modified xsi:type="dcterms:W3CDTF">2023-12-12T06:48:00Z</dcterms:modified>
</cp:coreProperties>
</file>